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D4" w:rsidRPr="00CF06EB" w:rsidRDefault="00E37CD4" w:rsidP="005538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06EB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E37CD4" w:rsidRPr="00CF06EB" w:rsidRDefault="00E37CD4" w:rsidP="005538F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06EB">
        <w:rPr>
          <w:rFonts w:ascii="Times New Roman" w:hAnsi="Times New Roman" w:cs="Times New Roman"/>
          <w:b/>
          <w:bCs/>
          <w:sz w:val="26"/>
          <w:szCs w:val="26"/>
        </w:rPr>
        <w:t>на получение персональных данных от третьих лиц</w:t>
      </w:r>
    </w:p>
    <w:p w:rsidR="00E37CD4" w:rsidRPr="005041B6" w:rsidRDefault="00E37CD4" w:rsidP="005538FB">
      <w:pPr>
        <w:spacing w:line="360" w:lineRule="auto"/>
        <w:jc w:val="center"/>
        <w:rPr>
          <w:rFonts w:ascii="Times New Roman" w:hAnsi="Times New Roman" w:cs="Times New Roman"/>
        </w:rPr>
      </w:pPr>
    </w:p>
    <w:p w:rsidR="00E37CD4" w:rsidRDefault="00E37CD4" w:rsidP="005538FB">
      <w:pPr>
        <w:jc w:val="both"/>
        <w:rPr>
          <w:rFonts w:ascii="Times New Roman" w:hAnsi="Times New Roman" w:cs="Times New Roman"/>
        </w:rPr>
      </w:pPr>
      <w:r w:rsidRPr="00CF06E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37CD4" w:rsidRPr="005538FB" w:rsidRDefault="00E37CD4" w:rsidP="005538FB">
      <w:pPr>
        <w:jc w:val="center"/>
        <w:rPr>
          <w:rFonts w:ascii="Times New Roman" w:hAnsi="Times New Roman" w:cs="Times New Roman"/>
          <w:color w:val="auto"/>
          <w:sz w:val="16"/>
          <w:szCs w:val="16"/>
          <w:vertAlign w:val="subscript"/>
        </w:rPr>
      </w:pPr>
      <w:r w:rsidRPr="005538FB">
        <w:rPr>
          <w:rFonts w:ascii="Times New Roman" w:hAnsi="Times New Roman" w:cs="Times New Roman"/>
          <w:color w:val="auto"/>
          <w:sz w:val="16"/>
          <w:szCs w:val="16"/>
          <w:vertAlign w:val="subscript"/>
        </w:rPr>
        <w:t>ФИО</w:t>
      </w:r>
    </w:p>
    <w:p w:rsidR="00E37CD4" w:rsidRDefault="00E37CD4" w:rsidP="005538FB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37CD4" w:rsidRDefault="00E37CD4" w:rsidP="005538F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CD4" w:rsidRDefault="00E37CD4" w:rsidP="00BF0636">
      <w:pPr>
        <w:jc w:val="both"/>
        <w:rPr>
          <w:rFonts w:ascii="Times New Roman" w:hAnsi="Times New Roman" w:cs="Times New Roman"/>
        </w:rPr>
      </w:pPr>
      <w:r w:rsidRPr="00CF06EB">
        <w:rPr>
          <w:rFonts w:ascii="Times New Roman" w:hAnsi="Times New Roman" w:cs="Times New Roman"/>
          <w:sz w:val="26"/>
          <w:szCs w:val="26"/>
        </w:rPr>
        <w:t>Паспорт: серия</w:t>
      </w:r>
      <w:r>
        <w:rPr>
          <w:rFonts w:ascii="Times New Roman" w:hAnsi="Times New Roman" w:cs="Times New Roman"/>
        </w:rPr>
        <w:t xml:space="preserve"> _____________ </w:t>
      </w:r>
      <w:r w:rsidRPr="00CF06EB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</w:rPr>
        <w:t xml:space="preserve"> ______________ </w:t>
      </w:r>
      <w:r w:rsidRPr="00CF06EB">
        <w:rPr>
          <w:rFonts w:ascii="Times New Roman" w:hAnsi="Times New Roman" w:cs="Times New Roman"/>
          <w:sz w:val="26"/>
          <w:szCs w:val="26"/>
        </w:rPr>
        <w:t>выдан «___»</w:t>
      </w:r>
      <w:r>
        <w:rPr>
          <w:rFonts w:ascii="Times New Roman" w:hAnsi="Times New Roman" w:cs="Times New Roman"/>
        </w:rPr>
        <w:t xml:space="preserve"> _______________ </w:t>
      </w:r>
      <w:r w:rsidRPr="00CF06E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t xml:space="preserve">  </w:t>
      </w:r>
    </w:p>
    <w:p w:rsidR="00E37CD4" w:rsidRDefault="00E37CD4" w:rsidP="00BF0636">
      <w:pPr>
        <w:jc w:val="both"/>
        <w:rPr>
          <w:rFonts w:ascii="Times New Roman" w:hAnsi="Times New Roman" w:cs="Times New Roman"/>
        </w:rPr>
      </w:pPr>
    </w:p>
    <w:p w:rsidR="00E37CD4" w:rsidRDefault="00E37CD4" w:rsidP="00BF06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E37CD4" w:rsidRPr="001004D2" w:rsidRDefault="00E37CD4" w:rsidP="00BF0636">
      <w:pPr>
        <w:jc w:val="center"/>
        <w:rPr>
          <w:rFonts w:ascii="Times New Roman" w:hAnsi="Times New Roman" w:cs="Times New Roman"/>
          <w:sz w:val="16"/>
          <w:szCs w:val="16"/>
        </w:rPr>
      </w:pPr>
      <w:r w:rsidRPr="001004D2">
        <w:rPr>
          <w:rFonts w:ascii="Times New Roman" w:hAnsi="Times New Roman" w:cs="Times New Roman"/>
          <w:sz w:val="16"/>
          <w:szCs w:val="16"/>
        </w:rPr>
        <w:t>кем выдан</w:t>
      </w:r>
    </w:p>
    <w:p w:rsidR="00E37CD4" w:rsidRDefault="00E37CD4" w:rsidP="00BF0636">
      <w:pPr>
        <w:jc w:val="both"/>
        <w:rPr>
          <w:rFonts w:ascii="Times New Roman" w:hAnsi="Times New Roman" w:cs="Times New Roman"/>
        </w:rPr>
      </w:pPr>
    </w:p>
    <w:p w:rsidR="00E37CD4" w:rsidRPr="00BF0636" w:rsidRDefault="00E37CD4" w:rsidP="00BF063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код подразделения _______________,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06EB">
        <w:rPr>
          <w:rFonts w:ascii="Times New Roman" w:hAnsi="Times New Roman" w:cs="Times New Roman"/>
          <w:sz w:val="26"/>
          <w:szCs w:val="26"/>
        </w:rPr>
        <w:t>проживающий (ая) по адресу: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E37CD4" w:rsidRDefault="00E37CD4" w:rsidP="00BF0636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37CD4" w:rsidRDefault="00E37CD4" w:rsidP="005538FB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6EB">
        <w:rPr>
          <w:rFonts w:ascii="Times New Roman" w:hAnsi="Times New Roman" w:cs="Times New Roman"/>
          <w:sz w:val="26"/>
          <w:szCs w:val="26"/>
        </w:rPr>
        <w:t>в соответствии со ст. 9 Федерального закона № 152-ФЗ от 27.07.2006 г. «О персональных данных» даю согласие Централизованной религиозной организации «Российский Союз Евангельских христиан-баптистов» (далее – Оператор), расположенной по адресу: г. Москва, Варшавское шоссе, 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F06EB">
        <w:rPr>
          <w:rFonts w:ascii="Times New Roman" w:hAnsi="Times New Roman" w:cs="Times New Roman"/>
          <w:sz w:val="26"/>
          <w:szCs w:val="26"/>
        </w:rPr>
        <w:t xml:space="preserve"> 29</w:t>
      </w:r>
      <w:r>
        <w:rPr>
          <w:rFonts w:ascii="Times New Roman" w:hAnsi="Times New Roman" w:cs="Times New Roman"/>
          <w:sz w:val="26"/>
          <w:szCs w:val="26"/>
        </w:rPr>
        <w:t xml:space="preserve">, корпус </w:t>
      </w:r>
      <w:r w:rsidRPr="00CF06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CD4" w:rsidRDefault="00E37CD4" w:rsidP="00BF0636">
      <w:pPr>
        <w:pStyle w:val="NoSpacing"/>
        <w:jc w:val="both"/>
        <w:rPr>
          <w:rFonts w:ascii="Times New Roman" w:hAnsi="Times New Roman" w:cs="Times New Roman"/>
        </w:rPr>
      </w:pPr>
      <w:r w:rsidRPr="00CF06EB">
        <w:rPr>
          <w:rFonts w:ascii="Times New Roman" w:hAnsi="Times New Roman" w:cs="Times New Roman"/>
          <w:sz w:val="26"/>
          <w:szCs w:val="26"/>
        </w:rPr>
        <w:t>на получение от третьих лиц моих персональных данных, а именно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E37CD4" w:rsidRDefault="00E37CD4" w:rsidP="00BF0636">
      <w:pPr>
        <w:pStyle w:val="NoSpacing"/>
        <w:jc w:val="both"/>
        <w:rPr>
          <w:rFonts w:ascii="Times New Roman" w:hAnsi="Times New Roman" w:cs="Times New Roman"/>
        </w:rPr>
      </w:pPr>
    </w:p>
    <w:p w:rsidR="00E37CD4" w:rsidRPr="00CF06EB" w:rsidRDefault="00E37CD4" w:rsidP="00BF063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37CD4" w:rsidRPr="00E8373B" w:rsidRDefault="00E37CD4" w:rsidP="00BF0636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E8373B">
        <w:rPr>
          <w:rFonts w:ascii="Times New Roman" w:hAnsi="Times New Roman" w:cs="Times New Roman"/>
          <w:sz w:val="16"/>
          <w:szCs w:val="16"/>
        </w:rPr>
        <w:t>перечислить данные, на получение которых дается согласие</w:t>
      </w:r>
    </w:p>
    <w:p w:rsidR="00E37CD4" w:rsidRPr="00CF06EB" w:rsidRDefault="00E37CD4" w:rsidP="005538F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__________________________________________________________________________________________________________________________________________________________.</w:t>
      </w:r>
      <w:r w:rsidRPr="00CF06EB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мною в письменной форме.</w:t>
      </w:r>
    </w:p>
    <w:p w:rsidR="00E37CD4" w:rsidRPr="00D701DD" w:rsidRDefault="00E37CD4" w:rsidP="005538FB">
      <w:pPr>
        <w:spacing w:line="360" w:lineRule="auto"/>
        <w:jc w:val="both"/>
        <w:rPr>
          <w:rFonts w:ascii="Times New Roman" w:hAnsi="Times New Roman" w:cs="Times New Roman"/>
        </w:rPr>
      </w:pPr>
    </w:p>
    <w:p w:rsidR="00E37CD4" w:rsidRPr="00F73ABB" w:rsidRDefault="00E37CD4" w:rsidP="005538FB">
      <w:pPr>
        <w:spacing w:line="360" w:lineRule="auto"/>
        <w:rPr>
          <w:rFonts w:ascii="Times New Roman" w:hAnsi="Times New Roman" w:cs="Times New Roman"/>
        </w:rPr>
      </w:pPr>
      <w:r w:rsidRPr="00F73ABB">
        <w:rPr>
          <w:rFonts w:ascii="Times New Roman" w:hAnsi="Times New Roman" w:cs="Times New Roman"/>
        </w:rPr>
        <w:t xml:space="preserve">«___»____________ </w:t>
      </w:r>
      <w:r w:rsidRPr="00CF06EB">
        <w:rPr>
          <w:rFonts w:ascii="Times New Roman" w:hAnsi="Times New Roman" w:cs="Times New Roman"/>
          <w:sz w:val="26"/>
          <w:szCs w:val="26"/>
        </w:rPr>
        <w:t>20___г.</w:t>
      </w:r>
      <w:r w:rsidRPr="00F73ABB">
        <w:rPr>
          <w:rFonts w:ascii="Times New Roman" w:hAnsi="Times New Roman" w:cs="Times New Roman"/>
        </w:rPr>
        <w:t xml:space="preserve"> __________________ _______________ /__________________/</w:t>
      </w:r>
    </w:p>
    <w:p w:rsidR="00E37CD4" w:rsidRPr="00F73ABB" w:rsidRDefault="00E37CD4" w:rsidP="005538FB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F73ABB">
        <w:rPr>
          <w:rFonts w:ascii="Times New Roman" w:hAnsi="Times New Roman" w:cs="Times New Roman"/>
          <w:sz w:val="16"/>
          <w:szCs w:val="16"/>
        </w:rPr>
        <w:t xml:space="preserve">      Дата</w:t>
      </w:r>
      <w:r w:rsidRPr="00F73ABB">
        <w:rPr>
          <w:rFonts w:ascii="Times New Roman" w:hAnsi="Times New Roman" w:cs="Times New Roman"/>
          <w:sz w:val="16"/>
          <w:szCs w:val="16"/>
        </w:rPr>
        <w:tab/>
      </w:r>
      <w:r w:rsidRPr="00F73ABB">
        <w:rPr>
          <w:rFonts w:ascii="Times New Roman" w:hAnsi="Times New Roman" w:cs="Times New Roman"/>
          <w:sz w:val="16"/>
          <w:szCs w:val="16"/>
        </w:rPr>
        <w:tab/>
      </w:r>
      <w:r w:rsidRPr="00F73ABB">
        <w:rPr>
          <w:rFonts w:ascii="Times New Roman" w:hAnsi="Times New Roman" w:cs="Times New Roman"/>
          <w:sz w:val="16"/>
          <w:szCs w:val="16"/>
        </w:rPr>
        <w:tab/>
      </w:r>
      <w:r w:rsidRPr="00F73ABB">
        <w:rPr>
          <w:rFonts w:ascii="Times New Roman" w:hAnsi="Times New Roman" w:cs="Times New Roman"/>
          <w:sz w:val="16"/>
          <w:szCs w:val="16"/>
        </w:rPr>
        <w:tab/>
        <w:t>должность</w:t>
      </w:r>
      <w:r w:rsidRPr="00F73ABB">
        <w:rPr>
          <w:rFonts w:ascii="Times New Roman" w:hAnsi="Times New Roman" w:cs="Times New Roman"/>
          <w:sz w:val="16"/>
          <w:szCs w:val="16"/>
        </w:rPr>
        <w:tab/>
      </w:r>
      <w:r w:rsidRPr="00F73ABB">
        <w:rPr>
          <w:rFonts w:ascii="Times New Roman" w:hAnsi="Times New Roman" w:cs="Times New Roman"/>
          <w:sz w:val="16"/>
          <w:szCs w:val="16"/>
        </w:rPr>
        <w:tab/>
        <w:t xml:space="preserve">        подпись</w:t>
      </w:r>
      <w:r w:rsidRPr="00F73ABB">
        <w:rPr>
          <w:rFonts w:ascii="Times New Roman" w:hAnsi="Times New Roman" w:cs="Times New Roman"/>
          <w:sz w:val="16"/>
          <w:szCs w:val="16"/>
        </w:rPr>
        <w:tab/>
      </w:r>
      <w:r w:rsidRPr="00F73ABB"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E37CD4" w:rsidRPr="00F73ABB" w:rsidRDefault="00E37CD4" w:rsidP="005538FB">
      <w:pPr>
        <w:spacing w:line="360" w:lineRule="auto"/>
        <w:jc w:val="both"/>
        <w:rPr>
          <w:rFonts w:ascii="Times New Roman" w:hAnsi="Times New Roman" w:cs="Times New Roman"/>
        </w:rPr>
      </w:pPr>
    </w:p>
    <w:p w:rsidR="00E37CD4" w:rsidRPr="00D701DD" w:rsidRDefault="00E37CD4" w:rsidP="005538FB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E37CD4" w:rsidRDefault="00E37CD4" w:rsidP="005538FB">
      <w:pPr>
        <w:spacing w:line="360" w:lineRule="auto"/>
        <w:rPr>
          <w:rFonts w:cs="Times New Roman"/>
        </w:rPr>
      </w:pPr>
    </w:p>
    <w:sectPr w:rsidR="00E37CD4" w:rsidSect="0021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6C6"/>
    <w:rsid w:val="001004D2"/>
    <w:rsid w:val="001A26C6"/>
    <w:rsid w:val="002148B6"/>
    <w:rsid w:val="00437B12"/>
    <w:rsid w:val="005041B6"/>
    <w:rsid w:val="005538FB"/>
    <w:rsid w:val="005F2E2F"/>
    <w:rsid w:val="005F7826"/>
    <w:rsid w:val="006E08DF"/>
    <w:rsid w:val="007E10C0"/>
    <w:rsid w:val="008152E1"/>
    <w:rsid w:val="009221B2"/>
    <w:rsid w:val="00974665"/>
    <w:rsid w:val="00BF0636"/>
    <w:rsid w:val="00CF06EB"/>
    <w:rsid w:val="00D34ABC"/>
    <w:rsid w:val="00D701DD"/>
    <w:rsid w:val="00DF64BD"/>
    <w:rsid w:val="00E37CD4"/>
    <w:rsid w:val="00E8373B"/>
    <w:rsid w:val="00F7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6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26C6"/>
    <w:rPr>
      <w:rFonts w:cs="Calibri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224</Words>
  <Characters>1280</Characters>
  <Application>Microsoft Office Outlook</Application>
  <DocSecurity>0</DocSecurity>
  <Lines>0</Lines>
  <Paragraphs>0</Paragraphs>
  <ScaleCrop>false</ScaleCrop>
  <Company>РС ЕХБ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Любовь Хаймович</cp:lastModifiedBy>
  <cp:revision>6</cp:revision>
  <dcterms:created xsi:type="dcterms:W3CDTF">2018-07-24T23:40:00Z</dcterms:created>
  <dcterms:modified xsi:type="dcterms:W3CDTF">2019-01-17T10:48:00Z</dcterms:modified>
</cp:coreProperties>
</file>